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20" w:lineRule="exac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3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tbl>
      <w:tblPr>
        <w:jc w:val="left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061"/>
        <w:gridCol w:w="566"/>
        <w:gridCol w:w="569"/>
        <w:gridCol w:w="702"/>
        <w:gridCol w:w="1196"/>
        <w:gridCol w:w="659"/>
        <w:gridCol w:w="1978"/>
        <w:gridCol w:w="1159"/>
        <w:gridCol w:w="1149"/>
        <w:gridCol w:w="1061"/>
        <w:gridCol w:w="1367"/>
        <w:gridCol w:w="1329"/>
      </w:tblGrid>
      <w:tr>
        <w:trPr>
          <w:trHeight w:val="55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32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32"/>
              </w:rPr>
              <w:t>揭榜项目申报信息汇总表</w:t>
            </w:r>
          </w:p>
        </w:tc>
      </w:tr>
      <w:tr>
        <w:trPr>
          <w:trHeight w:val="539"/>
        </w:trPr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序号</w:t>
            </w: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重点领域</w:t>
            </w:r>
          </w:p>
        </w:tc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重点方向</w:t>
            </w: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任务</w:t>
            </w:r>
          </w:p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名称</w:t>
            </w:r>
          </w:p>
        </w:tc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研究内容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/>
                <w:b/>
                <w:strike w:val="0"/>
                <w:dstrike w:val="0"/>
                <w:sz w:val="20"/>
              </w:rPr>
              <w:t>申报单位</w:t>
            </w:r>
            <w:r>
              <w:rPr>
                <w:rFonts w:ascii="Times New Roman" w:hAnsi="Times New Roman"/>
                <w:b/>
                <w:strike w:val="0"/>
                <w:dstrike w:val="0"/>
                <w:sz w:val="20"/>
              </w:rPr>
              <w:br/>
            </w:r>
            <w:r>
              <w:rPr>
                <w:rFonts w:ascii="宋体" w:eastAsia="宋体"/>
                <w:b/>
                <w:strike w:val="0"/>
                <w:dstrike w:val="0"/>
                <w:sz w:val="20"/>
              </w:rPr>
              <w:t>（含联合申报单位）</w:t>
            </w:r>
          </w:p>
        </w:tc>
        <w:tc>
          <w:tcPr>
            <w:tcW w:w="2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项目</w:t>
            </w:r>
          </w:p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负责人</w:t>
            </w:r>
          </w:p>
        </w:tc>
        <w:tc>
          <w:tcPr>
            <w:tcW w:w="1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申报单位保密资质信息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联合申报项目</w:t>
            </w:r>
          </w:p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合作协议签订时间</w:t>
            </w: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项目</w:t>
            </w:r>
          </w:p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起止时间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研发投入</w:t>
            </w: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项目所在地</w:t>
            </w:r>
          </w:p>
        </w:tc>
      </w:tr>
      <w:tr>
        <w:trPr>
          <w:trHeight w:val="663"/>
        </w:trPr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保密证</w:t>
            </w:r>
          </w:p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等级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保密证</w:t>
            </w:r>
          </w:p>
          <w:p>
            <w:pPr>
              <w:jc w:val="center"/>
              <w:rPr>
                <w:rFonts w:ascii="宋体" w:eastAsia="宋体" w:cs="Lucida Sans"/>
                <w:b/>
                <w:i w:val="0"/>
                <w:color w:val="auto"/>
                <w:sz w:val="20"/>
              </w:rPr>
            </w:pPr>
            <w:r>
              <w:rPr>
                <w:rFonts w:ascii="宋体" w:eastAsia="宋体" w:cs="Lucida Sans"/>
                <w:b/>
                <w:i w:val="0"/>
                <w:color w:val="auto"/>
                <w:sz w:val="20"/>
              </w:rPr>
              <w:t>有效期</w:t>
            </w:r>
          </w:p>
        </w:tc>
        <w:tc>
          <w:tcPr>
            <w:tcW w:w="4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5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</w:tr>
      <w:tr>
        <w:trPr>
          <w:trHeight w:val="1019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strike w:val="0"/>
                <w:dstrike w:val="0"/>
                <w:sz w:val="20"/>
              </w:rPr>
            </w:pPr>
            <w:r>
              <w:rPr>
                <w:rFonts w:ascii="Times New Roman" w:hAnsi="Times New Roman"/>
                <w:strike w:val="0"/>
                <w:dstrike w:val="0"/>
                <w:sz w:val="20"/>
              </w:rPr>
              <w:t>1.</w:t>
            </w:r>
            <w:r>
              <w:rPr>
                <w:rFonts w:ascii="宋体" w:eastAsia="宋体"/>
                <w:strike w:val="0"/>
                <w:dstrike w:val="0"/>
                <w:sz w:val="20"/>
              </w:rPr>
              <w:t>牵头申报单位：</w:t>
              <w:br/>
              <w:t>2.联合申报单位：</w:t>
              <w:br/>
              <w:t>……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strike w:val="0"/>
                <w:dstrike w:val="0"/>
                <w:sz w:val="20"/>
              </w:rPr>
            </w:pPr>
            <w:r>
              <w:rPr>
                <w:rFonts w:ascii="Times New Roman" w:hAnsi="Times New Roman"/>
                <w:strike w:val="0"/>
                <w:dstrike w:val="0"/>
                <w:sz w:val="20"/>
              </w:rPr>
              <w:t>1.</w:t>
            </w:r>
            <w:r>
              <w:rPr>
                <w:rFonts w:ascii="宋体" w:eastAsia="宋体"/>
                <w:strike w:val="0"/>
                <w:dstrike w:val="0"/>
                <w:sz w:val="20"/>
              </w:rPr>
              <w:t>牵头申报单位：</w:t>
              <w:br/>
              <w:t>2.联合申报单位：</w:t>
              <w:br/>
              <w:t>……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 w:cs="Lucida Sans"/>
                <w:color w:val="auto"/>
                <w:sz w:val="20"/>
              </w:rPr>
            </w:pPr>
            <w:r>
              <w:rPr>
                <w:rFonts w:ascii="宋体" w:eastAsia="宋体" w:cs="Lucida Sans"/>
                <w:color w:val="auto"/>
                <w:sz w:val="20"/>
              </w:rPr>
              <w:t>如没有联合申报单位此栏填“无”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Times New Roman" w:cs="Lucida Sans" w:hAnsi="Times New Roman"/>
                <w:color w:val="auto"/>
                <w:sz w:val="20"/>
              </w:rPr>
            </w:pPr>
            <w:r>
              <w:rPr>
                <w:rFonts w:ascii="Times New Roman" w:eastAsia="Times New Roman" w:cs="Lucida Sans" w:hAnsi="Times New Roman"/>
                <w:color w:val="auto"/>
                <w:sz w:val="20"/>
              </w:rPr>
              <w:t>2020-202×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Times New Roman" w:cs="Lucida Sans" w:hAnsi="Times New Roman"/>
                <w:sz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>
        <w:trPr>
          <w:trHeight w:val="524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Times New Roman" w:cs="Lucida Sans" w:hAnsi="Times New Roman"/>
                <w:sz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>
        <w:trPr>
          <w:trHeight w:val="524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Times New Roman" w:cs="Lucida Sans" w:hAnsi="Times New Roman"/>
                <w:sz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/>
    <w:p>
      <w:bookmarkStart w:id="0" w:name="_GoBack"/>
      <w:bookmarkEnd w:id="0"/>
    </w:p>
    <w:sectPr>
      <w:footerReference w:type="default" r:id="rId2"/>
      <w:pgSz w:w="16840" w:h="11907" w:orient="landscape"/>
      <w:pgMar w:top="1588" w:right="2098" w:bottom="1474" w:left="144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tabs>
        <w:tab w:val="center" w:pos="4153"/>
        <w:tab w:val="right" w:pos="8306"/>
      </w:tabs>
      <w:ind w:firstLineChars="50" w:firstLine="140"/>
      <w:jc w:val="center"/>
      <w:rPr>
        <w:rFonts w:ascii="宋体" w:hint="eastAsia"/>
        <w:sz w:val="28"/>
        <w:szCs w:val="28"/>
      </w:rPr>
    </w:pPr>
    <w:r>
      <w:rPr>
        <w:rFonts w:ascii="宋体" w:hint="eastAsia"/>
        <w:sz w:val="28"/>
        <w:szCs w:val="28"/>
      </w:rPr>
      <w:fldChar w:fldCharType="begin"/>
    </w:r>
    <w:r>
      <w:rPr>
        <w:rFonts w:ascii="宋体" w:hint="eastAsia"/>
        <w:sz w:val="28"/>
        <w:szCs w:val="28"/>
      </w:rPr>
      <w:instrText>Page</w:instrText>
    </w:r>
    <w:r>
      <w:rPr>
        <w:rFonts w:ascii="宋体" w:hint="eastAsia"/>
        <w:sz w:val="28"/>
        <w:szCs w:val="28"/>
      </w:rPr>
      <w:fldChar w:fldCharType="separate"/>
    </w:r>
    <w:r>
      <w:rPr>
        <w:rFonts w:ascii="宋体"/>
        <w:sz w:val="28"/>
        <w:szCs w:val="28"/>
      </w:rPr>
      <w:t>— 29 —</w:t>
    </w:r>
    <w:r>
      <w:rPr>
        <w:rFonts w:ascii="宋体" w:hint="eastAsia"/>
        <w:sz w:val="28"/>
        <w:szCs w:val="28"/>
      </w:rPr>
      <w:fldChar w:fldCharType="end"/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3">
    <w:name w:val="footer"/>
    <w:basedOn w:val="0"/>
    <w:next w:val="15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/>
    <sectPr pgNumType="\* ArabicDash2"/>
  </customProps>
</customData>
</file>

<file path=customXml/itemProps1.xml><?xml version="1.0" encoding="utf-8"?>
<ds:datastoreItem xmlns:ds="http://schemas.openxmlformats.org/officeDocument/2006/customXml" ds:itemID="{6469FA07-2373-4947-8A99-811A11428E37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150</Words>
  <Characters>164</Characters>
  <Lines>86</Lines>
  <Paragraphs>26</Paragraphs>
  <CharactersWithSpaces>169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fwj</dc:creator>
  <cp:lastModifiedBy>fwj</cp:lastModifiedBy>
  <cp:revision>1</cp:revision>
  <dcterms:created xsi:type="dcterms:W3CDTF">2022-08-03T06:28:25Z</dcterms:created>
  <dcterms:modified xsi:type="dcterms:W3CDTF">2022-08-03T06:29:47Z</dcterms:modified>
</cp:coreProperties>
</file>